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2B2648">
        <w:rPr>
          <w:rFonts w:ascii="Arial" w:hAnsi="Arial" w:cs="Arial"/>
          <w:bCs/>
          <w:i w:val="0"/>
          <w:szCs w:val="24"/>
        </w:rPr>
        <w:t>7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Default="002B2648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</w:t>
      </w:r>
    </w:p>
    <w:p w:rsidR="002B2648" w:rsidRDefault="001D1A84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B2648">
        <w:rPr>
          <w:rFonts w:ascii="Arial" w:hAnsi="Arial" w:cs="Arial"/>
        </w:rPr>
        <w:t>m. Mikołaja Kopernika</w:t>
      </w:r>
    </w:p>
    <w:p w:rsidR="002B2648" w:rsidRPr="0012157F" w:rsidRDefault="001D1A84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u</w:t>
      </w:r>
      <w:bookmarkStart w:id="0" w:name="_GoBack"/>
      <w:bookmarkEnd w:id="0"/>
      <w:r w:rsidR="002B2648">
        <w:rPr>
          <w:rFonts w:ascii="Arial" w:hAnsi="Arial" w:cs="Arial"/>
        </w:rPr>
        <w:t>l. Pułtuska 68</w:t>
      </w:r>
    </w:p>
    <w:p w:rsidR="00F90CD1" w:rsidRDefault="009E1F98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E1F98">
        <w:rPr>
          <w:rFonts w:ascii="Arial" w:hAnsi="Arial" w:cs="Arial"/>
        </w:rPr>
        <w:t>05-140</w:t>
      </w:r>
      <w:r w:rsidR="006676AE" w:rsidRPr="0012157F">
        <w:rPr>
          <w:rFonts w:ascii="Arial" w:hAnsi="Arial" w:cs="Arial"/>
        </w:rPr>
        <w:t xml:space="preserve"> </w:t>
      </w:r>
      <w:r w:rsidRPr="009E1F98">
        <w:rPr>
          <w:rFonts w:ascii="Arial" w:hAnsi="Arial" w:cs="Arial"/>
        </w:rPr>
        <w:t>Serock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1F98" w:rsidRPr="0012157F" w:rsidTr="00380373">
        <w:tc>
          <w:tcPr>
            <w:tcW w:w="9104" w:type="dxa"/>
            <w:shd w:val="clear" w:color="auto" w:fill="D9D9D9"/>
          </w:tcPr>
          <w:p w:rsidR="009E1F98" w:rsidRPr="0012157F" w:rsidRDefault="009E1F98" w:rsidP="0038037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9E1F98" w:rsidRPr="0012157F" w:rsidRDefault="009E1F98" w:rsidP="00380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E1F9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E1F98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E1F98">
              <w:rPr>
                <w:rFonts w:ascii="Arial" w:hAnsi="Arial" w:cs="Arial"/>
                <w:sz w:val="24"/>
                <w:szCs w:val="24"/>
              </w:rPr>
              <w:t xml:space="preserve">. Dz.U. z 2021r. poz. 1129 z </w:t>
            </w:r>
            <w:proofErr w:type="spellStart"/>
            <w:r w:rsidRPr="009E1F98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9E1F98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9E1F98" w:rsidRPr="00612283" w:rsidRDefault="009E1F98" w:rsidP="0038037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9E1F98" w:rsidRPr="00612283" w:rsidRDefault="009E1F98" w:rsidP="00380373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9E1F98" w:rsidRPr="0012157F" w:rsidRDefault="009E1F98" w:rsidP="003803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9E1F98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1F98">
        <w:rPr>
          <w:rFonts w:ascii="Arial" w:hAnsi="Arial" w:cs="Arial"/>
          <w:b/>
          <w:sz w:val="24"/>
          <w:szCs w:val="24"/>
        </w:rPr>
        <w:t>Zakup i dostawa artykułów spożywczych - mięso i wyroby mięsne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9E1F98" w:rsidRPr="009E1F98">
        <w:rPr>
          <w:rFonts w:ascii="Arial" w:hAnsi="Arial" w:cs="Arial"/>
          <w:b/>
          <w:sz w:val="24"/>
          <w:szCs w:val="24"/>
        </w:rPr>
        <w:t>SP.26.5.2022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2B2648">
        <w:rPr>
          <w:rFonts w:ascii="Arial" w:hAnsi="Arial" w:cs="Arial"/>
          <w:b/>
          <w:sz w:val="24"/>
          <w:szCs w:val="24"/>
        </w:rPr>
        <w:t xml:space="preserve">SZKOŁĘ PODSTAWOWĄ im. Mikołaja Kopernika </w:t>
      </w:r>
      <w:r w:rsidR="009E1F98" w:rsidRPr="009E1F98">
        <w:rPr>
          <w:rFonts w:ascii="Arial" w:hAnsi="Arial" w:cs="Arial"/>
          <w:b/>
          <w:sz w:val="24"/>
          <w:szCs w:val="24"/>
        </w:rPr>
        <w:t xml:space="preserve"> W SEROCKU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E1F98" w:rsidRPr="0012157F" w:rsidTr="0038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Pr="0012157F" w:rsidRDefault="009E1F98" w:rsidP="003803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Pr="0012157F" w:rsidRDefault="009E1F98" w:rsidP="0038037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F98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9E1F98" w:rsidRPr="0012157F" w:rsidRDefault="009E1F98" w:rsidP="0038037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9E1F98" w:rsidRPr="0012157F" w:rsidTr="0038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Pr="0012157F" w:rsidRDefault="009E1F98" w:rsidP="003803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Pr="0012157F" w:rsidRDefault="009E1F98" w:rsidP="0038037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F98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9E1F98" w:rsidRPr="0012157F" w:rsidRDefault="009E1F98" w:rsidP="0038037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9E1F98" w:rsidRPr="0012157F" w:rsidTr="0038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Pr="0012157F" w:rsidRDefault="009E1F98" w:rsidP="003803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Pr="0012157F" w:rsidRDefault="009E1F98" w:rsidP="0038037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F98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9E1F98" w:rsidRPr="0012157F" w:rsidRDefault="009E1F98" w:rsidP="0038037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lastRenderedPageBreak/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9E1F98" w:rsidRPr="0012157F" w:rsidTr="003803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Pr="0012157F" w:rsidRDefault="009E1F98" w:rsidP="003803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98" w:rsidRPr="0012157F" w:rsidRDefault="009E1F98" w:rsidP="00380373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F98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9E1F98" w:rsidRPr="0012157F" w:rsidRDefault="009E1F98" w:rsidP="00380373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1F9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C5" w:rsidRDefault="00FC12C5" w:rsidP="0038231F">
      <w:pPr>
        <w:spacing w:after="0" w:line="240" w:lineRule="auto"/>
      </w:pPr>
      <w:r>
        <w:separator/>
      </w:r>
    </w:p>
  </w:endnote>
  <w:endnote w:type="continuationSeparator" w:id="0">
    <w:p w:rsidR="00FC12C5" w:rsidRDefault="00FC12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98" w:rsidRDefault="009E1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D1A8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D1A8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98" w:rsidRDefault="009E1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C5" w:rsidRDefault="00FC12C5" w:rsidP="0038231F">
      <w:pPr>
        <w:spacing w:after="0" w:line="240" w:lineRule="auto"/>
      </w:pPr>
      <w:r>
        <w:separator/>
      </w:r>
    </w:p>
  </w:footnote>
  <w:footnote w:type="continuationSeparator" w:id="0">
    <w:p w:rsidR="00FC12C5" w:rsidRDefault="00FC12C5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98" w:rsidRDefault="009E1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98" w:rsidRDefault="009E1F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98" w:rsidRDefault="009E1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69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D1A84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64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97969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165DB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9E1F98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67176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C12C5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F5EA"/>
  <w15:docId w15:val="{088480B8-AD37-4D3C-9321-C69E97EE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CA79-FF25-498D-ADD0-DC3EB36F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Sekretariat</cp:lastModifiedBy>
  <cp:revision>3</cp:revision>
  <cp:lastPrinted>2016-07-26T10:32:00Z</cp:lastPrinted>
  <dcterms:created xsi:type="dcterms:W3CDTF">2022-08-03T08:35:00Z</dcterms:created>
  <dcterms:modified xsi:type="dcterms:W3CDTF">2022-08-04T09:39:00Z</dcterms:modified>
</cp:coreProperties>
</file>